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D8" w:rsidRDefault="004412D8" w:rsidP="007D5FD4">
      <w:pPr>
        <w:jc w:val="center"/>
        <w:rPr>
          <w:rFonts w:ascii="Arial" w:hAnsi="Arial" w:cs="Arial"/>
          <w:b/>
          <w:sz w:val="36"/>
        </w:rPr>
      </w:pPr>
      <w:r w:rsidRPr="007D5FD4">
        <w:rPr>
          <w:rFonts w:ascii="Arial" w:hAnsi="Arial" w:cs="Arial"/>
          <w:b/>
          <w:sz w:val="36"/>
        </w:rPr>
        <w:t>Currency Presentations Comparison</w:t>
      </w:r>
    </w:p>
    <w:p w:rsidR="004412D8" w:rsidRDefault="004412D8" w:rsidP="007D5FD4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3"/>
      </w:tblGrid>
      <w:tr w:rsidR="004412D8" w:rsidRPr="00C554A2" w:rsidTr="00C554A2">
        <w:tc>
          <w:tcPr>
            <w:tcW w:w="9243" w:type="dxa"/>
          </w:tcPr>
          <w:p w:rsidR="004412D8" w:rsidRPr="00C554A2" w:rsidRDefault="004412D8" w:rsidP="00C554A2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  <w:r w:rsidRPr="00C554A2">
              <w:rPr>
                <w:rFonts w:ascii="Arial" w:hAnsi="Arial" w:cs="Arial"/>
                <w:b/>
                <w:sz w:val="28"/>
              </w:rPr>
              <w:t>Which country / currency?</w:t>
            </w:r>
          </w:p>
        </w:tc>
      </w:tr>
      <w:tr w:rsidR="004412D8" w:rsidRPr="00C554A2" w:rsidTr="00C554A2">
        <w:trPr>
          <w:trHeight w:val="827"/>
        </w:trPr>
        <w:tc>
          <w:tcPr>
            <w:tcW w:w="9243" w:type="dxa"/>
          </w:tcPr>
          <w:p w:rsidR="004412D8" w:rsidRPr="00C554A2" w:rsidRDefault="004412D8" w:rsidP="00C554A2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</w:p>
        </w:tc>
      </w:tr>
      <w:tr w:rsidR="004412D8" w:rsidRPr="00C554A2" w:rsidTr="00C554A2">
        <w:tc>
          <w:tcPr>
            <w:tcW w:w="9243" w:type="dxa"/>
          </w:tcPr>
          <w:p w:rsidR="004412D8" w:rsidRPr="00C554A2" w:rsidRDefault="004412D8" w:rsidP="00C554A2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  <w:r w:rsidRPr="00C554A2">
              <w:rPr>
                <w:rFonts w:ascii="Arial" w:hAnsi="Arial" w:cs="Arial"/>
                <w:b/>
                <w:sz w:val="28"/>
              </w:rPr>
              <w:t>What was the most interesting image on the banknotes</w:t>
            </w:r>
          </w:p>
        </w:tc>
      </w:tr>
      <w:tr w:rsidR="004412D8" w:rsidRPr="00C554A2" w:rsidTr="00C554A2">
        <w:trPr>
          <w:trHeight w:val="928"/>
        </w:trPr>
        <w:tc>
          <w:tcPr>
            <w:tcW w:w="9243" w:type="dxa"/>
          </w:tcPr>
          <w:p w:rsidR="004412D8" w:rsidRPr="00C554A2" w:rsidRDefault="004412D8" w:rsidP="00C554A2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</w:p>
        </w:tc>
      </w:tr>
      <w:tr w:rsidR="004412D8" w:rsidRPr="00C554A2" w:rsidTr="00C554A2">
        <w:tc>
          <w:tcPr>
            <w:tcW w:w="9243" w:type="dxa"/>
          </w:tcPr>
          <w:p w:rsidR="004412D8" w:rsidRPr="00C554A2" w:rsidRDefault="004412D8" w:rsidP="00C554A2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  <w:r w:rsidRPr="00C554A2">
              <w:rPr>
                <w:rFonts w:ascii="Arial" w:hAnsi="Arial" w:cs="Arial"/>
                <w:b/>
                <w:sz w:val="28"/>
              </w:rPr>
              <w:t>What characterist</w:t>
            </w:r>
            <w:r>
              <w:rPr>
                <w:rFonts w:ascii="Arial" w:hAnsi="Arial" w:cs="Arial"/>
                <w:b/>
                <w:sz w:val="28"/>
              </w:rPr>
              <w:t>ic was it trying to show? Was it</w:t>
            </w:r>
            <w:r w:rsidRPr="00C554A2">
              <w:rPr>
                <w:rFonts w:ascii="Arial" w:hAnsi="Arial" w:cs="Arial"/>
                <w:b/>
                <w:sz w:val="28"/>
              </w:rPr>
              <w:t xml:space="preserve"> successful?</w:t>
            </w:r>
          </w:p>
        </w:tc>
      </w:tr>
      <w:tr w:rsidR="004412D8" w:rsidRPr="00C554A2" w:rsidTr="00C554A2">
        <w:trPr>
          <w:trHeight w:val="932"/>
        </w:trPr>
        <w:tc>
          <w:tcPr>
            <w:tcW w:w="9243" w:type="dxa"/>
          </w:tcPr>
          <w:p w:rsidR="004412D8" w:rsidRPr="00C554A2" w:rsidRDefault="004412D8" w:rsidP="00C55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</w:tbl>
    <w:p w:rsidR="004412D8" w:rsidRDefault="004412D8" w:rsidP="007D5FD4">
      <w:pPr>
        <w:jc w:val="center"/>
        <w:rPr>
          <w:rFonts w:ascii="Arial" w:hAnsi="Arial" w:cs="Arial"/>
          <w:b/>
          <w:sz w:val="36"/>
        </w:rPr>
      </w:pPr>
    </w:p>
    <w:p w:rsidR="004412D8" w:rsidRDefault="004412D8" w:rsidP="007D5FD4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3"/>
      </w:tblGrid>
      <w:tr w:rsidR="004412D8" w:rsidRPr="00C554A2" w:rsidTr="00C554A2">
        <w:tc>
          <w:tcPr>
            <w:tcW w:w="9243" w:type="dxa"/>
          </w:tcPr>
          <w:p w:rsidR="004412D8" w:rsidRPr="00C554A2" w:rsidRDefault="004412D8" w:rsidP="00C554A2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  <w:r w:rsidRPr="00C554A2">
              <w:rPr>
                <w:rFonts w:ascii="Arial" w:hAnsi="Arial" w:cs="Arial"/>
                <w:b/>
                <w:sz w:val="28"/>
              </w:rPr>
              <w:t>Which country / currency?</w:t>
            </w:r>
          </w:p>
        </w:tc>
      </w:tr>
      <w:tr w:rsidR="004412D8" w:rsidRPr="00C554A2" w:rsidTr="00C554A2">
        <w:trPr>
          <w:trHeight w:val="827"/>
        </w:trPr>
        <w:tc>
          <w:tcPr>
            <w:tcW w:w="9243" w:type="dxa"/>
          </w:tcPr>
          <w:p w:rsidR="004412D8" w:rsidRPr="00C554A2" w:rsidRDefault="004412D8" w:rsidP="00C554A2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</w:p>
        </w:tc>
      </w:tr>
      <w:tr w:rsidR="004412D8" w:rsidRPr="00C554A2" w:rsidTr="00C554A2">
        <w:tc>
          <w:tcPr>
            <w:tcW w:w="9243" w:type="dxa"/>
          </w:tcPr>
          <w:p w:rsidR="004412D8" w:rsidRPr="00C554A2" w:rsidRDefault="004412D8" w:rsidP="00C554A2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  <w:r w:rsidRPr="00C554A2">
              <w:rPr>
                <w:rFonts w:ascii="Arial" w:hAnsi="Arial" w:cs="Arial"/>
                <w:b/>
                <w:sz w:val="28"/>
              </w:rPr>
              <w:t>What was the most interesting image on the banknotes</w:t>
            </w:r>
          </w:p>
        </w:tc>
      </w:tr>
      <w:tr w:rsidR="004412D8" w:rsidRPr="00C554A2" w:rsidTr="00C554A2">
        <w:trPr>
          <w:trHeight w:val="928"/>
        </w:trPr>
        <w:tc>
          <w:tcPr>
            <w:tcW w:w="9243" w:type="dxa"/>
          </w:tcPr>
          <w:p w:rsidR="004412D8" w:rsidRPr="00C554A2" w:rsidRDefault="004412D8" w:rsidP="00C554A2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</w:p>
        </w:tc>
      </w:tr>
      <w:tr w:rsidR="004412D8" w:rsidRPr="00C554A2" w:rsidTr="00C554A2">
        <w:tc>
          <w:tcPr>
            <w:tcW w:w="9243" w:type="dxa"/>
          </w:tcPr>
          <w:p w:rsidR="004412D8" w:rsidRPr="00C554A2" w:rsidRDefault="004412D8" w:rsidP="00C554A2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  <w:r w:rsidRPr="00C554A2">
              <w:rPr>
                <w:rFonts w:ascii="Arial" w:hAnsi="Arial" w:cs="Arial"/>
                <w:b/>
                <w:sz w:val="28"/>
              </w:rPr>
              <w:t>What characterist</w:t>
            </w:r>
            <w:r>
              <w:rPr>
                <w:rFonts w:ascii="Arial" w:hAnsi="Arial" w:cs="Arial"/>
                <w:b/>
                <w:sz w:val="28"/>
              </w:rPr>
              <w:t>ic was it trying to show? Was it</w:t>
            </w:r>
            <w:r w:rsidRPr="00C554A2">
              <w:rPr>
                <w:rFonts w:ascii="Arial" w:hAnsi="Arial" w:cs="Arial"/>
                <w:b/>
                <w:sz w:val="28"/>
              </w:rPr>
              <w:t xml:space="preserve"> successful?</w:t>
            </w:r>
          </w:p>
        </w:tc>
      </w:tr>
      <w:tr w:rsidR="004412D8" w:rsidRPr="00C554A2" w:rsidTr="00C554A2">
        <w:trPr>
          <w:trHeight w:val="932"/>
        </w:trPr>
        <w:tc>
          <w:tcPr>
            <w:tcW w:w="9243" w:type="dxa"/>
          </w:tcPr>
          <w:p w:rsidR="004412D8" w:rsidRPr="00C554A2" w:rsidRDefault="004412D8" w:rsidP="00C55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</w:tbl>
    <w:p w:rsidR="004412D8" w:rsidRDefault="004412D8" w:rsidP="007D5FD4">
      <w:pPr>
        <w:rPr>
          <w:rFonts w:ascii="Arial" w:hAnsi="Arial" w:cs="Arial"/>
          <w:b/>
          <w:sz w:val="36"/>
        </w:rPr>
      </w:pPr>
    </w:p>
    <w:p w:rsidR="004412D8" w:rsidRDefault="004412D8" w:rsidP="007D5FD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Compare</w:t>
      </w:r>
      <w:r w:rsidRPr="007D5FD4">
        <w:rPr>
          <w:rFonts w:ascii="Arial" w:hAnsi="Arial" w:cs="Arial"/>
          <w:b/>
          <w:sz w:val="28"/>
        </w:rPr>
        <w:t xml:space="preserve"> and contrast the two different currencies: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8"/>
      </w:tblGrid>
      <w:tr w:rsidR="004412D8" w:rsidRPr="00C554A2" w:rsidTr="00C554A2">
        <w:trPr>
          <w:trHeight w:val="2499"/>
        </w:trPr>
        <w:tc>
          <w:tcPr>
            <w:tcW w:w="9348" w:type="dxa"/>
          </w:tcPr>
          <w:p w:rsidR="004412D8" w:rsidRPr="00C554A2" w:rsidRDefault="004412D8" w:rsidP="00C554A2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4412D8" w:rsidRPr="007D5FD4" w:rsidRDefault="004412D8" w:rsidP="007D5FD4">
      <w:pPr>
        <w:rPr>
          <w:rFonts w:ascii="Arial" w:hAnsi="Arial" w:cs="Arial"/>
          <w:b/>
          <w:sz w:val="28"/>
        </w:rPr>
      </w:pPr>
    </w:p>
    <w:sectPr w:rsidR="004412D8" w:rsidRPr="007D5FD4" w:rsidSect="007D5FD4">
      <w:pgSz w:w="11907" w:h="16839" w:code="9"/>
      <w:pgMar w:top="1135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FD4"/>
    <w:rsid w:val="00025A7B"/>
    <w:rsid w:val="00174318"/>
    <w:rsid w:val="001B779C"/>
    <w:rsid w:val="004412D8"/>
    <w:rsid w:val="007D5FD4"/>
    <w:rsid w:val="00870BD5"/>
    <w:rsid w:val="00956B9A"/>
    <w:rsid w:val="009779EB"/>
    <w:rsid w:val="00C554A2"/>
    <w:rsid w:val="00E615FE"/>
    <w:rsid w:val="00FE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9E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5F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58</Words>
  <Characters>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KUIS</cp:lastModifiedBy>
  <cp:revision>3</cp:revision>
  <dcterms:created xsi:type="dcterms:W3CDTF">2014-05-20T02:48:00Z</dcterms:created>
  <dcterms:modified xsi:type="dcterms:W3CDTF">2014-05-30T05:41:00Z</dcterms:modified>
</cp:coreProperties>
</file>